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07B9" w14:textId="77777777" w:rsidR="00A20B4C" w:rsidRPr="00561A3C" w:rsidRDefault="00A20B4C" w:rsidP="00A20B4C">
      <w:pPr>
        <w:spacing w:after="120"/>
        <w:rPr>
          <w:b/>
        </w:rPr>
      </w:pPr>
    </w:p>
    <w:tbl>
      <w:tblPr>
        <w:tblW w:w="13737" w:type="dxa"/>
        <w:tblInd w:w="115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3690"/>
        <w:gridCol w:w="2700"/>
        <w:gridCol w:w="1980"/>
        <w:gridCol w:w="4197"/>
      </w:tblGrid>
      <w:tr w:rsidR="00DA76F0" w:rsidRPr="00045370" w14:paraId="0C5CD7A0" w14:textId="77777777" w:rsidTr="00674D75">
        <w:trPr>
          <w:cantSplit/>
          <w:tblHeader/>
        </w:trPr>
        <w:tc>
          <w:tcPr>
            <w:tcW w:w="117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00204E"/>
          </w:tcPr>
          <w:p w14:paraId="4B4C45AF" w14:textId="57830F66" w:rsidR="00DA76F0" w:rsidRPr="00A20B4C" w:rsidRDefault="00C71F0E" w:rsidP="00955C8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Duration</w:t>
            </w:r>
          </w:p>
        </w:tc>
        <w:tc>
          <w:tcPr>
            <w:tcW w:w="369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00204E"/>
          </w:tcPr>
          <w:p w14:paraId="481A1F9E" w14:textId="77777777" w:rsidR="00DA76F0" w:rsidRPr="00A20B4C" w:rsidRDefault="00DA76F0" w:rsidP="00955C8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20B4C">
              <w:rPr>
                <w:rFonts w:ascii="Arial" w:eastAsia="Times New Roman" w:hAnsi="Arial" w:cs="Arial"/>
                <w:b/>
              </w:rPr>
              <w:t>Topic</w:t>
            </w:r>
          </w:p>
        </w:tc>
        <w:tc>
          <w:tcPr>
            <w:tcW w:w="270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00204E"/>
          </w:tcPr>
          <w:p w14:paraId="2D3BD075" w14:textId="77777777" w:rsidR="00DA76F0" w:rsidRPr="00A20B4C" w:rsidRDefault="0019496C" w:rsidP="00955C8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Speaker </w:t>
            </w:r>
            <w:r w:rsidR="00DA76F0">
              <w:rPr>
                <w:rFonts w:ascii="Arial" w:eastAsia="Times New Roman" w:hAnsi="Arial" w:cs="Arial"/>
                <w:b/>
              </w:rPr>
              <w:t>Name, Degrees and Affiliations</w:t>
            </w:r>
          </w:p>
        </w:tc>
        <w:tc>
          <w:tcPr>
            <w:tcW w:w="1980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00204E"/>
          </w:tcPr>
          <w:p w14:paraId="6AB8ED18" w14:textId="77777777" w:rsidR="00DA76F0" w:rsidRPr="00A20B4C" w:rsidRDefault="00DA76F0" w:rsidP="00955C8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ARVO Member (Yes/No)?</w:t>
            </w:r>
          </w:p>
        </w:tc>
        <w:tc>
          <w:tcPr>
            <w:tcW w:w="4197" w:type="dxa"/>
            <w:tcBorders>
              <w:top w:val="single" w:sz="6" w:space="0" w:color="00204E"/>
              <w:left w:val="single" w:sz="6" w:space="0" w:color="00204E"/>
              <w:bottom w:val="single" w:sz="6" w:space="0" w:color="00204E"/>
              <w:right w:val="single" w:sz="6" w:space="0" w:color="00204E"/>
            </w:tcBorders>
            <w:shd w:val="clear" w:color="auto" w:fill="00204E"/>
          </w:tcPr>
          <w:p w14:paraId="536CB4B1" w14:textId="77777777" w:rsidR="00DA76F0" w:rsidRPr="00A20B4C" w:rsidRDefault="00DA76F0" w:rsidP="00955C8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Rationale for selection of this speaker. (include a link to their faculty webpage and/or publication record about the topic. )</w:t>
            </w:r>
          </w:p>
        </w:tc>
      </w:tr>
      <w:tr w:rsidR="00DA76F0" w:rsidRPr="00045370" w14:paraId="580697EB" w14:textId="77777777" w:rsidTr="00DA76F0">
        <w:tc>
          <w:tcPr>
            <w:tcW w:w="1170" w:type="dxa"/>
            <w:tcBorders>
              <w:top w:val="single" w:sz="6" w:space="0" w:color="00204E"/>
            </w:tcBorders>
            <w:shd w:val="clear" w:color="auto" w:fill="auto"/>
          </w:tcPr>
          <w:p w14:paraId="60C8C920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3690" w:type="dxa"/>
            <w:tcBorders>
              <w:top w:val="single" w:sz="6" w:space="0" w:color="00204E"/>
            </w:tcBorders>
            <w:shd w:val="clear" w:color="auto" w:fill="auto"/>
          </w:tcPr>
          <w:p w14:paraId="11D8ACB7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700" w:type="dxa"/>
            <w:tcBorders>
              <w:top w:val="single" w:sz="6" w:space="0" w:color="00204E"/>
            </w:tcBorders>
            <w:shd w:val="clear" w:color="auto" w:fill="auto"/>
          </w:tcPr>
          <w:p w14:paraId="4066A506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980" w:type="dxa"/>
            <w:tcBorders>
              <w:top w:val="single" w:sz="6" w:space="0" w:color="00204E"/>
            </w:tcBorders>
          </w:tcPr>
          <w:p w14:paraId="3CD5A807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4197" w:type="dxa"/>
            <w:tcBorders>
              <w:top w:val="single" w:sz="6" w:space="0" w:color="00204E"/>
            </w:tcBorders>
          </w:tcPr>
          <w:p w14:paraId="6B9BEE01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  <w:tr w:rsidR="00DA76F0" w:rsidRPr="00045370" w14:paraId="0062DBBE" w14:textId="77777777" w:rsidTr="00DA76F0">
        <w:tc>
          <w:tcPr>
            <w:tcW w:w="1170" w:type="dxa"/>
            <w:shd w:val="clear" w:color="auto" w:fill="auto"/>
          </w:tcPr>
          <w:p w14:paraId="0FFF0072" w14:textId="77777777" w:rsidR="00DA76F0" w:rsidRPr="00A20B4C" w:rsidRDefault="00DA76F0" w:rsidP="00E801B8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3690" w:type="dxa"/>
            <w:shd w:val="clear" w:color="auto" w:fill="auto"/>
          </w:tcPr>
          <w:p w14:paraId="44C0C25F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700" w:type="dxa"/>
            <w:shd w:val="clear" w:color="auto" w:fill="auto"/>
          </w:tcPr>
          <w:p w14:paraId="31ED8FC1" w14:textId="77777777" w:rsidR="00DA76F0" w:rsidRPr="00A20B4C" w:rsidRDefault="00DA76F0" w:rsidP="007240E4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980" w:type="dxa"/>
          </w:tcPr>
          <w:p w14:paraId="01B09F68" w14:textId="77777777" w:rsidR="00DA76F0" w:rsidRPr="00A20B4C" w:rsidRDefault="00DA76F0" w:rsidP="007240E4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4197" w:type="dxa"/>
          </w:tcPr>
          <w:p w14:paraId="6FE00669" w14:textId="77777777" w:rsidR="00DA76F0" w:rsidRPr="00A20B4C" w:rsidRDefault="00DA76F0" w:rsidP="007240E4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  <w:tr w:rsidR="00DA76F0" w:rsidRPr="00045370" w14:paraId="13978303" w14:textId="77777777" w:rsidTr="00DA76F0">
        <w:tc>
          <w:tcPr>
            <w:tcW w:w="1170" w:type="dxa"/>
            <w:shd w:val="clear" w:color="auto" w:fill="auto"/>
          </w:tcPr>
          <w:p w14:paraId="6B94BA4C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3690" w:type="dxa"/>
            <w:shd w:val="clear" w:color="auto" w:fill="auto"/>
          </w:tcPr>
          <w:p w14:paraId="43BBF13E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700" w:type="dxa"/>
            <w:shd w:val="clear" w:color="auto" w:fill="auto"/>
          </w:tcPr>
          <w:p w14:paraId="1C22B483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980" w:type="dxa"/>
          </w:tcPr>
          <w:p w14:paraId="7A73C906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4197" w:type="dxa"/>
          </w:tcPr>
          <w:p w14:paraId="46F3D74D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  <w:tr w:rsidR="00DA76F0" w:rsidRPr="00045370" w14:paraId="3B417335" w14:textId="77777777" w:rsidTr="00DA76F0">
        <w:tc>
          <w:tcPr>
            <w:tcW w:w="1170" w:type="dxa"/>
            <w:shd w:val="clear" w:color="auto" w:fill="auto"/>
          </w:tcPr>
          <w:p w14:paraId="3689BBFE" w14:textId="77777777" w:rsidR="00DA76F0" w:rsidRPr="00A20B4C" w:rsidRDefault="00DA76F0" w:rsidP="00E801B8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3690" w:type="dxa"/>
            <w:shd w:val="clear" w:color="auto" w:fill="auto"/>
          </w:tcPr>
          <w:p w14:paraId="5CFDD810" w14:textId="77777777" w:rsidR="00DA76F0" w:rsidRPr="00A20B4C" w:rsidRDefault="00DA76F0" w:rsidP="00045370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700" w:type="dxa"/>
            <w:shd w:val="clear" w:color="auto" w:fill="auto"/>
          </w:tcPr>
          <w:p w14:paraId="1156C105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980" w:type="dxa"/>
          </w:tcPr>
          <w:p w14:paraId="4837A32D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4197" w:type="dxa"/>
          </w:tcPr>
          <w:p w14:paraId="197BBE55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  <w:tr w:rsidR="00DA76F0" w:rsidRPr="00045370" w14:paraId="754100A4" w14:textId="77777777" w:rsidTr="00DA76F0">
        <w:trPr>
          <w:trHeight w:val="185"/>
        </w:trPr>
        <w:tc>
          <w:tcPr>
            <w:tcW w:w="1170" w:type="dxa"/>
            <w:shd w:val="clear" w:color="auto" w:fill="auto"/>
          </w:tcPr>
          <w:p w14:paraId="58ED9829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3690" w:type="dxa"/>
            <w:shd w:val="clear" w:color="auto" w:fill="auto"/>
          </w:tcPr>
          <w:p w14:paraId="2DF349EB" w14:textId="59F2A255" w:rsidR="00DA76F0" w:rsidRPr="00A20B4C" w:rsidRDefault="00DA76F0" w:rsidP="00A20B4C">
            <w:pPr>
              <w:spacing w:after="0" w:line="240" w:lineRule="auto"/>
              <w:rPr>
                <w:rFonts w:ascii="Garamond" w:eastAsia="Times New Roman" w:hAnsi="Garamond"/>
                <w:noProof/>
              </w:rPr>
            </w:pPr>
          </w:p>
        </w:tc>
        <w:tc>
          <w:tcPr>
            <w:tcW w:w="2700" w:type="dxa"/>
            <w:shd w:val="clear" w:color="auto" w:fill="auto"/>
          </w:tcPr>
          <w:p w14:paraId="69677ADC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980" w:type="dxa"/>
          </w:tcPr>
          <w:p w14:paraId="41E1367E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4197" w:type="dxa"/>
          </w:tcPr>
          <w:p w14:paraId="77F4612D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  <w:tr w:rsidR="00DA76F0" w:rsidRPr="00045370" w14:paraId="78594DCA" w14:textId="77777777" w:rsidTr="00DA76F0">
        <w:trPr>
          <w:trHeight w:val="293"/>
        </w:trPr>
        <w:tc>
          <w:tcPr>
            <w:tcW w:w="1170" w:type="dxa"/>
            <w:shd w:val="clear" w:color="auto" w:fill="auto"/>
          </w:tcPr>
          <w:p w14:paraId="59C2992D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3690" w:type="dxa"/>
          </w:tcPr>
          <w:p w14:paraId="197B2818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  <w:noProof/>
              </w:rPr>
            </w:pPr>
          </w:p>
        </w:tc>
        <w:tc>
          <w:tcPr>
            <w:tcW w:w="2700" w:type="dxa"/>
          </w:tcPr>
          <w:p w14:paraId="24BDE4E8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  <w:noProof/>
              </w:rPr>
            </w:pPr>
          </w:p>
        </w:tc>
        <w:tc>
          <w:tcPr>
            <w:tcW w:w="1980" w:type="dxa"/>
          </w:tcPr>
          <w:p w14:paraId="24035700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  <w:noProof/>
              </w:rPr>
            </w:pPr>
          </w:p>
        </w:tc>
        <w:tc>
          <w:tcPr>
            <w:tcW w:w="4197" w:type="dxa"/>
          </w:tcPr>
          <w:p w14:paraId="2F2D4FC0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  <w:noProof/>
              </w:rPr>
            </w:pPr>
          </w:p>
        </w:tc>
      </w:tr>
      <w:tr w:rsidR="00DA76F0" w:rsidRPr="00045370" w14:paraId="042B6DD9" w14:textId="77777777" w:rsidTr="00DA76F0">
        <w:trPr>
          <w:trHeight w:val="203"/>
        </w:trPr>
        <w:tc>
          <w:tcPr>
            <w:tcW w:w="1170" w:type="dxa"/>
            <w:shd w:val="clear" w:color="auto" w:fill="auto"/>
          </w:tcPr>
          <w:p w14:paraId="150A44CF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3690" w:type="dxa"/>
            <w:shd w:val="clear" w:color="auto" w:fill="auto"/>
          </w:tcPr>
          <w:p w14:paraId="45FE6794" w14:textId="77777777" w:rsidR="00DA76F0" w:rsidRPr="00A20B4C" w:rsidRDefault="00DA76F0" w:rsidP="00045370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700" w:type="dxa"/>
            <w:shd w:val="clear" w:color="auto" w:fill="auto"/>
          </w:tcPr>
          <w:p w14:paraId="4BD88350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980" w:type="dxa"/>
          </w:tcPr>
          <w:p w14:paraId="4C327924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4197" w:type="dxa"/>
          </w:tcPr>
          <w:p w14:paraId="475E3531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  <w:tr w:rsidR="00DA76F0" w:rsidRPr="00045370" w14:paraId="5B3A7060" w14:textId="77777777" w:rsidTr="00DA76F0">
        <w:tc>
          <w:tcPr>
            <w:tcW w:w="1170" w:type="dxa"/>
            <w:shd w:val="clear" w:color="auto" w:fill="auto"/>
          </w:tcPr>
          <w:p w14:paraId="1121D788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3690" w:type="dxa"/>
            <w:shd w:val="clear" w:color="auto" w:fill="auto"/>
          </w:tcPr>
          <w:p w14:paraId="5A562AA3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700" w:type="dxa"/>
            <w:shd w:val="clear" w:color="auto" w:fill="auto"/>
          </w:tcPr>
          <w:p w14:paraId="36AE8BD4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980" w:type="dxa"/>
          </w:tcPr>
          <w:p w14:paraId="61370AF9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4197" w:type="dxa"/>
          </w:tcPr>
          <w:p w14:paraId="17ACCCD3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  <w:tr w:rsidR="00DA76F0" w:rsidRPr="00045370" w14:paraId="00E82E0D" w14:textId="77777777" w:rsidTr="00DA76F0">
        <w:tc>
          <w:tcPr>
            <w:tcW w:w="1170" w:type="dxa"/>
            <w:shd w:val="clear" w:color="auto" w:fill="auto"/>
          </w:tcPr>
          <w:p w14:paraId="6BF5F5C7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3690" w:type="dxa"/>
            <w:shd w:val="clear" w:color="auto" w:fill="auto"/>
          </w:tcPr>
          <w:p w14:paraId="55E2CA81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  <w:noProof/>
              </w:rPr>
            </w:pPr>
          </w:p>
        </w:tc>
        <w:tc>
          <w:tcPr>
            <w:tcW w:w="2700" w:type="dxa"/>
            <w:shd w:val="clear" w:color="auto" w:fill="auto"/>
          </w:tcPr>
          <w:p w14:paraId="787F9066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  <w:noProof/>
              </w:rPr>
            </w:pPr>
          </w:p>
        </w:tc>
        <w:tc>
          <w:tcPr>
            <w:tcW w:w="1980" w:type="dxa"/>
          </w:tcPr>
          <w:p w14:paraId="50D39B94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  <w:noProof/>
              </w:rPr>
            </w:pPr>
          </w:p>
        </w:tc>
        <w:tc>
          <w:tcPr>
            <w:tcW w:w="4197" w:type="dxa"/>
          </w:tcPr>
          <w:p w14:paraId="610466CA" w14:textId="77777777" w:rsidR="00DA76F0" w:rsidRPr="00A20B4C" w:rsidRDefault="00DA76F0" w:rsidP="00955C81">
            <w:pPr>
              <w:spacing w:after="0" w:line="240" w:lineRule="auto"/>
              <w:rPr>
                <w:rFonts w:ascii="Garamond" w:eastAsia="Times New Roman" w:hAnsi="Garamond"/>
                <w:noProof/>
              </w:rPr>
            </w:pPr>
          </w:p>
        </w:tc>
      </w:tr>
    </w:tbl>
    <w:p w14:paraId="663B53F4" w14:textId="77777777" w:rsidR="00561A3C" w:rsidRPr="00D33B74" w:rsidRDefault="00561A3C" w:rsidP="00D33B74">
      <w:pPr>
        <w:spacing w:before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61A3C" w:rsidRPr="00D33B74" w:rsidSect="00DA76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5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FD4E4" w14:textId="77777777" w:rsidR="00BC2B24" w:rsidRDefault="00BC2B24" w:rsidP="00E660DF">
      <w:pPr>
        <w:spacing w:after="0" w:line="240" w:lineRule="auto"/>
      </w:pPr>
      <w:r>
        <w:separator/>
      </w:r>
    </w:p>
  </w:endnote>
  <w:endnote w:type="continuationSeparator" w:id="0">
    <w:p w14:paraId="3696A695" w14:textId="77777777" w:rsidR="00BC2B24" w:rsidRDefault="00BC2B24" w:rsidP="00E6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B5540" w14:textId="77777777" w:rsidR="00C71F0E" w:rsidRDefault="00C71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27D1B" w14:textId="77777777" w:rsidR="00561A3C" w:rsidRDefault="00561A3C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027E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027E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7065BB0" w14:textId="77777777" w:rsidR="00561A3C" w:rsidRDefault="00561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A040D" w14:textId="77777777" w:rsidR="00561A3C" w:rsidRDefault="00561A3C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027E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027E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97A2A62" w14:textId="77777777" w:rsidR="00561A3C" w:rsidRDefault="00561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37403" w14:textId="77777777" w:rsidR="00BC2B24" w:rsidRDefault="00BC2B24" w:rsidP="00E660DF">
      <w:pPr>
        <w:spacing w:after="0" w:line="240" w:lineRule="auto"/>
      </w:pPr>
      <w:r>
        <w:separator/>
      </w:r>
    </w:p>
  </w:footnote>
  <w:footnote w:type="continuationSeparator" w:id="0">
    <w:p w14:paraId="0D763361" w14:textId="77777777" w:rsidR="00BC2B24" w:rsidRDefault="00BC2B24" w:rsidP="00E6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F886" w14:textId="77777777" w:rsidR="00C71F0E" w:rsidRDefault="00C71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78E9" w14:textId="77777777" w:rsidR="00C71F0E" w:rsidRDefault="00C71F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ED42F" w14:textId="58E5A93E" w:rsidR="00A20B4C" w:rsidRDefault="00C71F0E" w:rsidP="00C71F0E">
    <w:pPr>
      <w:tabs>
        <w:tab w:val="left" w:pos="255"/>
        <w:tab w:val="right" w:pos="10710"/>
      </w:tabs>
      <w:spacing w:after="0" w:line="240" w:lineRule="auto"/>
      <w:rPr>
        <w:rFonts w:ascii="Helvetica" w:hAnsi="Helvetica" w:cs="Arial"/>
        <w:b/>
        <w:color w:val="002453"/>
      </w:rPr>
    </w:pPr>
    <w:r>
      <w:rPr>
        <w:rFonts w:ascii="Helvetica" w:hAnsi="Helvetica" w:cs="Arial"/>
        <w:b/>
        <w:color w:val="002453"/>
      </w:rPr>
      <w:tab/>
    </w:r>
    <w:r>
      <w:rPr>
        <w:noProof/>
      </w:rPr>
      <w:drawing>
        <wp:inline distT="0" distB="0" distL="0" distR="0" wp14:anchorId="56AAAD1C" wp14:editId="45188651">
          <wp:extent cx="27813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Arial"/>
        <w:b/>
        <w:color w:val="002453"/>
      </w:rPr>
      <w:tab/>
    </w:r>
  </w:p>
  <w:p w14:paraId="0F6EF821" w14:textId="77777777" w:rsidR="00561A3C" w:rsidRDefault="00561A3C" w:rsidP="00561A3C">
    <w:pPr>
      <w:rPr>
        <w:rStyle w:val="Strong"/>
      </w:rPr>
    </w:pPr>
  </w:p>
  <w:p w14:paraId="204FE626" w14:textId="7F776599" w:rsidR="00561A3C" w:rsidRPr="00A20B4C" w:rsidRDefault="00C71F0E" w:rsidP="00561A3C">
    <w:pPr>
      <w:jc w:val="center"/>
      <w:rPr>
        <w:rFonts w:ascii="Arial" w:hAnsi="Arial" w:cs="Arial"/>
      </w:rPr>
    </w:pPr>
    <w:r>
      <w:rPr>
        <w:rStyle w:val="Strong"/>
        <w:rFonts w:ascii="Arial" w:hAnsi="Arial" w:cs="Arial"/>
        <w:sz w:val="36"/>
        <w:szCs w:val="36"/>
      </w:rPr>
      <w:t>Online Activity Content Form</w:t>
    </w:r>
    <w:r w:rsidR="00561A3C" w:rsidRPr="00A20B4C">
      <w:rPr>
        <w:rFonts w:ascii="Arial" w:hAnsi="Arial" w:cs="Aria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B5266"/>
    <w:multiLevelType w:val="hybridMultilevel"/>
    <w:tmpl w:val="CBBC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AxNzE2tTQ3Mjc1NLFQ0lEKTi0uzszPAykwqgUAbaK48SwAAAA="/>
  </w:docVars>
  <w:rsids>
    <w:rsidRoot w:val="00E56481"/>
    <w:rsid w:val="00045370"/>
    <w:rsid w:val="00132D12"/>
    <w:rsid w:val="0019496C"/>
    <w:rsid w:val="0021405E"/>
    <w:rsid w:val="002A50F3"/>
    <w:rsid w:val="002E7279"/>
    <w:rsid w:val="00394ECF"/>
    <w:rsid w:val="003D3234"/>
    <w:rsid w:val="003F363B"/>
    <w:rsid w:val="004027E6"/>
    <w:rsid w:val="004D2942"/>
    <w:rsid w:val="0050261D"/>
    <w:rsid w:val="00550ACE"/>
    <w:rsid w:val="00561A3C"/>
    <w:rsid w:val="005C6376"/>
    <w:rsid w:val="00674D75"/>
    <w:rsid w:val="006A613B"/>
    <w:rsid w:val="007240E4"/>
    <w:rsid w:val="007921D0"/>
    <w:rsid w:val="00814F24"/>
    <w:rsid w:val="00864186"/>
    <w:rsid w:val="00873F3C"/>
    <w:rsid w:val="00886007"/>
    <w:rsid w:val="008D2532"/>
    <w:rsid w:val="0092472F"/>
    <w:rsid w:val="00955C81"/>
    <w:rsid w:val="00A20B4C"/>
    <w:rsid w:val="00A43C53"/>
    <w:rsid w:val="00B24AFC"/>
    <w:rsid w:val="00B37717"/>
    <w:rsid w:val="00BC2B24"/>
    <w:rsid w:val="00C15AD7"/>
    <w:rsid w:val="00C71F0E"/>
    <w:rsid w:val="00D107F9"/>
    <w:rsid w:val="00D33B74"/>
    <w:rsid w:val="00D96F3B"/>
    <w:rsid w:val="00DA76F0"/>
    <w:rsid w:val="00DE5BD6"/>
    <w:rsid w:val="00E56481"/>
    <w:rsid w:val="00E660DF"/>
    <w:rsid w:val="00E801B8"/>
    <w:rsid w:val="00E803ED"/>
    <w:rsid w:val="00F14F98"/>
    <w:rsid w:val="00F2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C87E7"/>
  <w15:chartTrackingRefBased/>
  <w15:docId w15:val="{5F6A0EF2-5039-49A6-A477-98C12DE6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0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60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60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60D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37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1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L\Education\Education%20Courses%20Forms%20and%20Guidelines\ARVO%20Education%20Course-%20Sampl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8B1CF00A9B34B87D02841CA738373" ma:contentTypeVersion="8" ma:contentTypeDescription="Create a new document." ma:contentTypeScope="" ma:versionID="e0417c263366cf0489562fc68c640562">
  <xsd:schema xmlns:xsd="http://www.w3.org/2001/XMLSchema" xmlns:xs="http://www.w3.org/2001/XMLSchema" xmlns:p="http://schemas.microsoft.com/office/2006/metadata/properties" xmlns:ns2="caeefea6-9df6-4ff6-9f98-2e6283677c3d" xmlns:ns3="725f34c3-3c3b-4ab5-a09d-c9b442fcc7b7" targetNamespace="http://schemas.microsoft.com/office/2006/metadata/properties" ma:root="true" ma:fieldsID="06ca02136e1e700d671484bfeaf0e15f" ns2:_="" ns3:_="">
    <xsd:import namespace="caeefea6-9df6-4ff6-9f98-2e6283677c3d"/>
    <xsd:import namespace="725f34c3-3c3b-4ab5-a09d-c9b442fcc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fea6-9df6-4ff6-9f98-2e6283677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34c3-3c3b-4ab5-a09d-c9b442fcc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2A890-98D9-4196-BBB3-FE8A7CF065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2338124-2B2A-4621-96B2-C9C213D90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fea6-9df6-4ff6-9f98-2e6283677c3d"/>
    <ds:schemaRef ds:uri="725f34c3-3c3b-4ab5-a09d-c9b442fcc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78D30-45DD-46D4-9768-1862C59CC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1C87D7-A908-4E36-900B-A10D848B0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ARVO Education Course- Sample Agenda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Conley</dc:creator>
  <cp:keywords/>
  <cp:lastModifiedBy>Laura Lanford</cp:lastModifiedBy>
  <cp:revision>2</cp:revision>
  <dcterms:created xsi:type="dcterms:W3CDTF">2020-05-21T13:15:00Z</dcterms:created>
  <dcterms:modified xsi:type="dcterms:W3CDTF">2020-05-21T13:15:00Z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Cathy Conley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Cathy Conley</vt:lpwstr>
  </property>
</Properties>
</file>